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70" w:rsidRDefault="00DF1070" w:rsidP="00DF1070">
      <w:pPr>
        <w:spacing w:after="0" w:line="240" w:lineRule="auto"/>
      </w:pPr>
    </w:p>
    <w:p w:rsidR="00DF1070" w:rsidRDefault="00DF1070" w:rsidP="00DF1070">
      <w:pPr>
        <w:spacing w:after="0" w:line="240" w:lineRule="auto"/>
        <w:jc w:val="right"/>
      </w:pPr>
      <w:r>
        <w:t>_____________________________________________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от __________________________________________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(Ф.И.О. заявителя)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____________________________________________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(документ, удостоверяющий личность,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____________________________________________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серия, номер, когда, кем выдан)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____________________________________________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 xml:space="preserve">Место регистрации (Домашний адрес, индеек):             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F1070" w:rsidRPr="00DF1070" w:rsidRDefault="00DF1070" w:rsidP="00DF10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DF107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</w:t>
      </w:r>
      <w:r w:rsidRPr="00DF1070">
        <w:rPr>
          <w:rFonts w:ascii="Times New Roman" w:hAnsi="Times New Roman" w:cs="Times New Roman"/>
        </w:rPr>
        <w:t xml:space="preserve">Место работы: </w:t>
      </w:r>
      <w:r>
        <w:rPr>
          <w:rFonts w:ascii="Times New Roman" w:hAnsi="Times New Roman" w:cs="Times New Roman"/>
        </w:rPr>
        <w:t xml:space="preserve"> </w:t>
      </w:r>
      <w:r w:rsidRPr="00DF1070">
        <w:rPr>
          <w:rFonts w:ascii="Times New Roman" w:hAnsi="Times New Roman" w:cs="Times New Roman"/>
        </w:rPr>
        <w:t>_______________________________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Контактные телефоны:, ________________________</w:t>
      </w:r>
    </w:p>
    <w:p w:rsidR="00DF1070" w:rsidRPr="00DF1070" w:rsidRDefault="00DF1070" w:rsidP="00DF10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DF1070">
        <w:rPr>
          <w:rFonts w:ascii="Times New Roman" w:hAnsi="Times New Roman" w:cs="Times New Roman"/>
        </w:rPr>
        <w:t>E-mail:__________________________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ЗАЯВЛЕНИЕ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Прошу поставить на учет для предоставления путевки моему ребенку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_______________________________________________________________________________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_______________________________________________________________________________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(фамилия, имя ребенка; полная дата рождения)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в (нужное подчеркнуть):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  <w:b/>
        </w:rPr>
      </w:pPr>
      <w:r w:rsidRPr="00DF1070">
        <w:rPr>
          <w:rFonts w:ascii="Times New Roman" w:hAnsi="Times New Roman" w:cs="Times New Roman"/>
        </w:rPr>
        <w:t xml:space="preserve">- </w:t>
      </w:r>
      <w:r w:rsidRPr="00DF1070">
        <w:rPr>
          <w:rFonts w:ascii="Times New Roman" w:hAnsi="Times New Roman" w:cs="Times New Roman"/>
          <w:b/>
        </w:rPr>
        <w:t>детский санаторий/санаторный оздоровительный лагерь круглогодичного действия;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  <w:b/>
        </w:rPr>
      </w:pPr>
      <w:r w:rsidRPr="00DF1070">
        <w:rPr>
          <w:rFonts w:ascii="Times New Roman" w:hAnsi="Times New Roman" w:cs="Times New Roman"/>
          <w:b/>
        </w:rPr>
        <w:t>- загородный стационарный детский оздоровительный лагерь круглогодичного и сезонного действия;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_________________________________________________________________________</w:t>
      </w:r>
    </w:p>
    <w:p w:rsidR="00DF1070" w:rsidRPr="00DF1070" w:rsidRDefault="00DF1070" w:rsidP="00DF10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(указать месяц календарного года или смену)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Категория ребенка (нужное подчеркнуть):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- дети-инвалиды и дети с ограниченными возможностями здоровья;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- дети-сироты;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- детям, оставшимся без попечения родителей;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- детям, вернувшимся из воспитательных колоний и специальных учреждений закрытого типа;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- детям из многодетных семей;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- детям безработных родителей;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 xml:space="preserve">- детям, получающим пенсию по случаю потери кормильца; 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- 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области.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Вместе с тем сообщаю, что я: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1. Являюсь получателем ежемесячного пособия на ребенка: ДА/НЕТ (нужное подчеркнуть) _______________________________________________________________________________________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(наименование управления социальной защиты населения, которым назначено пособие)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 xml:space="preserve">2. Являюсь получателем денежных средств на содержание ребенка, находящегося под опекой или попечительством: ДА/НЕТ (нужное подчеркнуть) 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(наименование управления социальной защиты населения, которым назначено пособие)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3. Являюсь получателем ежемесячного пособия на проезд учащимся из многодетных семей: ДА/НЕТ (нужное подчеркнуть)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lastRenderedPageBreak/>
        <w:t>(наименование управления социальной защиты населения, которым назначено пособие)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 xml:space="preserve">4.  Являюсь получателем пенсии по случаю потери кормильца: ДА/НЕТ (нужное подчеркнуть) 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____________________________________________________________________________________.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(наименование отделения Пенсионного Фонд Российской Федерации по Свердловской области,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которым назначена пенсия)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5. Являюсь получателем пособия по безработице: ДА/НЕТ (нужное подчеркнуть)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____________________________________________________________________________________.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(наименование центра занятости по Свердловской области, которым назначено пособие)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 xml:space="preserve">    Я, ___________________________________________________________________________,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(фамилия, имя, отчество заявителя)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 xml:space="preserve"> соответствии со статьей 9 Федерального закона от 27.07.2006 № 152-ФЗ «О персональных данных» даю согласие на обработку оператором моих персональных данных в следующем объеме: фамилия, имя, отчество, дата рождения, адрес места жительства, телефон, серия, номер и дата выдачи документа, удостоверяющего личность, наименование органа, выдавшего документ, удостоверяющий личность, реквизиты документов, указанных в настоящем заявлении, сведения о доходах, информация о назначенных и выплаченных суммах пособий (компенсаций); персональных данных моего ребенка в следующем объеме: фамилия, имя, отчество, дата рождения, серия, номер и дата выдачи свидетельства о рождении, адрес места проживания (пребывания), информация о назначенных и выплаченных суммах пособий (компенсаций).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 xml:space="preserve"> Прошу информировать меня о ходе предоставления муниципальной услуги </w:t>
      </w:r>
      <w:r w:rsidRPr="00DF1070">
        <w:rPr>
          <w:rFonts w:ascii="Segoe UI Symbol" w:hAnsi="Segoe UI Symbol" w:cs="Segoe UI Symbol"/>
        </w:rPr>
        <w:t>☐</w:t>
      </w:r>
      <w:r w:rsidRPr="00DF1070">
        <w:rPr>
          <w:rFonts w:ascii="Times New Roman" w:hAnsi="Times New Roman" w:cs="Times New Roman"/>
        </w:rPr>
        <w:t xml:space="preserve"> по адресу электронной почты: ____________________________________ 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Segoe UI Symbol" w:hAnsi="Segoe UI Symbol" w:cs="Segoe UI Symbol"/>
        </w:rPr>
        <w:t>☐</w:t>
      </w:r>
      <w:r w:rsidRPr="00DF1070">
        <w:rPr>
          <w:rFonts w:ascii="Times New Roman" w:hAnsi="Times New Roman" w:cs="Times New Roman"/>
        </w:rPr>
        <w:t xml:space="preserve"> по телефону: __________________________________________________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 xml:space="preserve"> </w:t>
      </w:r>
      <w:r w:rsidRPr="00DF1070">
        <w:rPr>
          <w:rFonts w:ascii="Segoe UI Symbol" w:hAnsi="Segoe UI Symbol" w:cs="Segoe UI Symbol"/>
        </w:rPr>
        <w:t>☐</w:t>
      </w:r>
      <w:r w:rsidRPr="00DF1070">
        <w:rPr>
          <w:rFonts w:ascii="Times New Roman" w:hAnsi="Times New Roman" w:cs="Times New Roman"/>
        </w:rPr>
        <w:t xml:space="preserve"> по почтовому адресу:___________________________________________ ______________________________________________ (подпись заявителя)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Дата  _________________                           Подпись ____________/______________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1) __________________________________________________________________;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2) __________________________________________________________________;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3) __________________________________________________________________;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4) __________________________________________________________________;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5) __________________________________________________________________.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Дата подачи заявления _________________                           Подпись _________/________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Отрывной талон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 xml:space="preserve">Заявление зарегистрировано в Журнале учета детей для обеспечения путевками в детские санатории и санаторные оздоровительные лагеря круглогодичного действия, загородные стационарные детские оздоровительные лагеря круглогодичного или сезонного действия. </w:t>
      </w:r>
    </w:p>
    <w:p w:rsidR="00DF1070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</w:p>
    <w:p w:rsidR="00843093" w:rsidRPr="00DF1070" w:rsidRDefault="00DF1070" w:rsidP="00DF1070">
      <w:pPr>
        <w:spacing w:after="0" w:line="240" w:lineRule="auto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«___» _______ 20__ года под №_____ Регистрацию произвел ___________(_______________)</w:t>
      </w:r>
    </w:p>
    <w:p w:rsidR="00DF1070" w:rsidRDefault="00DF1070" w:rsidP="00DF1070">
      <w:pPr>
        <w:autoSpaceDE w:val="0"/>
        <w:autoSpaceDN w:val="0"/>
        <w:adjustRightInd w:val="0"/>
        <w:spacing w:after="0" w:line="204" w:lineRule="auto"/>
        <w:ind w:left="3261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Default="00DF1070" w:rsidP="00DF1070">
      <w:pPr>
        <w:autoSpaceDE w:val="0"/>
        <w:autoSpaceDN w:val="0"/>
        <w:adjustRightInd w:val="0"/>
        <w:spacing w:after="0" w:line="204" w:lineRule="auto"/>
        <w:ind w:left="3261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Default="00DF1070" w:rsidP="00DF1070">
      <w:pPr>
        <w:autoSpaceDE w:val="0"/>
        <w:autoSpaceDN w:val="0"/>
        <w:adjustRightInd w:val="0"/>
        <w:spacing w:after="0" w:line="204" w:lineRule="auto"/>
        <w:ind w:left="3261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Default="00DF1070" w:rsidP="00DF1070">
      <w:pPr>
        <w:autoSpaceDE w:val="0"/>
        <w:autoSpaceDN w:val="0"/>
        <w:adjustRightInd w:val="0"/>
        <w:spacing w:after="0" w:line="204" w:lineRule="auto"/>
        <w:ind w:left="3261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Default="00DF1070" w:rsidP="00DF1070">
      <w:pPr>
        <w:autoSpaceDE w:val="0"/>
        <w:autoSpaceDN w:val="0"/>
        <w:adjustRightInd w:val="0"/>
        <w:spacing w:after="0" w:line="204" w:lineRule="auto"/>
        <w:ind w:left="3261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Default="00DF1070" w:rsidP="00DF1070">
      <w:pPr>
        <w:autoSpaceDE w:val="0"/>
        <w:autoSpaceDN w:val="0"/>
        <w:adjustRightInd w:val="0"/>
        <w:spacing w:after="0" w:line="204" w:lineRule="auto"/>
        <w:ind w:left="3261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Default="00DF1070" w:rsidP="00DF1070">
      <w:pPr>
        <w:autoSpaceDE w:val="0"/>
        <w:autoSpaceDN w:val="0"/>
        <w:adjustRightInd w:val="0"/>
        <w:spacing w:after="0" w:line="204" w:lineRule="auto"/>
        <w:ind w:left="3261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Default="00DF1070" w:rsidP="00DF1070">
      <w:pPr>
        <w:autoSpaceDE w:val="0"/>
        <w:autoSpaceDN w:val="0"/>
        <w:adjustRightInd w:val="0"/>
        <w:spacing w:after="0" w:line="204" w:lineRule="auto"/>
        <w:ind w:left="3261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Default="00DF1070" w:rsidP="00DF1070">
      <w:pPr>
        <w:spacing w:after="0" w:line="240" w:lineRule="auto"/>
        <w:jc w:val="right"/>
      </w:pPr>
      <w:r>
        <w:t>_____________________________________________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DF1070">
        <w:rPr>
          <w:rFonts w:ascii="Times New Roman" w:hAnsi="Times New Roman" w:cs="Times New Roman"/>
        </w:rPr>
        <w:t>__________________________________________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(Ф.И.О. заявителя)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____________________________________________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(документ, удостоверяющий личность,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____________________________________________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серия, номер, когда, кем выдан)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____________________________________________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 xml:space="preserve">Место регистрации (Домашний адрес, индеек):             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___________________________________________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F1070" w:rsidRPr="00DF1070" w:rsidRDefault="00DF1070" w:rsidP="00DF10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DF107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</w:t>
      </w:r>
      <w:r w:rsidRPr="00DF1070">
        <w:rPr>
          <w:rFonts w:ascii="Times New Roman" w:hAnsi="Times New Roman" w:cs="Times New Roman"/>
        </w:rPr>
        <w:t xml:space="preserve">Место работы: </w:t>
      </w:r>
      <w:r>
        <w:rPr>
          <w:rFonts w:ascii="Times New Roman" w:hAnsi="Times New Roman" w:cs="Times New Roman"/>
        </w:rPr>
        <w:t xml:space="preserve"> </w:t>
      </w:r>
      <w:r w:rsidRPr="00DF1070">
        <w:rPr>
          <w:rFonts w:ascii="Times New Roman" w:hAnsi="Times New Roman" w:cs="Times New Roman"/>
        </w:rPr>
        <w:t>_______________________________</w:t>
      </w:r>
    </w:p>
    <w:p w:rsidR="00DF1070" w:rsidRPr="00DF1070" w:rsidRDefault="00DF1070" w:rsidP="00DF10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>Контактные телефоны:, ________________________</w:t>
      </w:r>
    </w:p>
    <w:p w:rsidR="00DF1070" w:rsidRPr="00DF1070" w:rsidRDefault="00DF1070" w:rsidP="00DF10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1070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DF1070">
        <w:rPr>
          <w:rFonts w:ascii="Times New Roman" w:hAnsi="Times New Roman" w:cs="Times New Roman"/>
        </w:rPr>
        <w:t>E-mail:__________________________</w:t>
      </w:r>
    </w:p>
    <w:p w:rsid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center"/>
        <w:rPr>
          <w:rFonts w:ascii="Times New Roman" w:hAnsi="Times New Roman"/>
          <w:b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b/>
          <w:color w:val="000000" w:themeColor="text1"/>
          <w:sz w:val="21"/>
          <w:szCs w:val="21"/>
          <w:lang w:eastAsia="ru-RU"/>
        </w:rPr>
        <w:t>ЗАЯВЛЕНИЕ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Прошу поставить на учет для предоставления путевки моему ребенку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_______________________________________________________________________________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_______________________________________________________________________________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(фамилия, имя ребенка; полная дата рождения)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b/>
          <w:color w:val="000000" w:themeColor="text1"/>
          <w:sz w:val="21"/>
          <w:szCs w:val="21"/>
          <w:lang w:eastAsia="ru-RU"/>
        </w:rPr>
        <w:t>в лагерь дневного пребывания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_______________________________________________________________________________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(ука</w:t>
      </w:r>
      <w:r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зать месяц календарного года или </w:t>
      </w: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смену, наименование лагеря/образовательной организации)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Категория ребенка (нужное подчеркнуть):</w:t>
      </w:r>
    </w:p>
    <w:p w:rsidR="00DF1070" w:rsidRPr="00DF1070" w:rsidRDefault="00DF1070" w:rsidP="00DF1070">
      <w:pPr>
        <w:spacing w:after="0" w:line="240" w:lineRule="auto"/>
        <w:ind w:left="1134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- дети-инвалиды и дети с ограниченными возможностями здоровья;</w:t>
      </w:r>
    </w:p>
    <w:p w:rsidR="00DF1070" w:rsidRPr="00DF1070" w:rsidRDefault="00DF1070" w:rsidP="00DF1070">
      <w:pPr>
        <w:spacing w:after="0" w:line="240" w:lineRule="auto"/>
        <w:ind w:left="1134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- дети-сироты;</w:t>
      </w:r>
    </w:p>
    <w:p w:rsidR="00DF1070" w:rsidRPr="00DF1070" w:rsidRDefault="00DF1070" w:rsidP="00DF1070">
      <w:pPr>
        <w:spacing w:after="0" w:line="240" w:lineRule="auto"/>
        <w:ind w:left="1134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- детям, оставшимся без попечения родителей;</w:t>
      </w:r>
    </w:p>
    <w:p w:rsidR="00DF1070" w:rsidRPr="00DF1070" w:rsidRDefault="00DF1070" w:rsidP="00DF1070">
      <w:pPr>
        <w:spacing w:after="0" w:line="240" w:lineRule="auto"/>
        <w:ind w:left="1134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- детям, вернувшимся из воспитательных колоний и специальных учреждений закрытого типа;</w:t>
      </w:r>
    </w:p>
    <w:p w:rsidR="00DF1070" w:rsidRPr="00DF1070" w:rsidRDefault="00DF1070" w:rsidP="00DF1070">
      <w:pPr>
        <w:spacing w:after="0" w:line="240" w:lineRule="auto"/>
        <w:ind w:left="1134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- детям из многодетных семей;</w:t>
      </w:r>
    </w:p>
    <w:p w:rsidR="00DF1070" w:rsidRPr="00DF1070" w:rsidRDefault="00DF1070" w:rsidP="00DF1070">
      <w:pPr>
        <w:spacing w:after="0" w:line="240" w:lineRule="auto"/>
        <w:ind w:left="1134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- детям безработных родителей;</w:t>
      </w:r>
    </w:p>
    <w:p w:rsidR="00DF1070" w:rsidRPr="00DF1070" w:rsidRDefault="00DF1070" w:rsidP="00DF1070">
      <w:pPr>
        <w:spacing w:after="0" w:line="240" w:lineRule="auto"/>
        <w:ind w:left="1134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- детям, получающим пенсию по случаю потери кормильца; </w:t>
      </w:r>
    </w:p>
    <w:p w:rsidR="00DF1070" w:rsidRPr="00DF1070" w:rsidRDefault="00DF1070" w:rsidP="00DF1070">
      <w:pPr>
        <w:spacing w:after="0" w:line="240" w:lineRule="auto"/>
        <w:ind w:left="1134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- 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области.</w:t>
      </w:r>
    </w:p>
    <w:p w:rsidR="00DF1070" w:rsidRPr="00DF1070" w:rsidRDefault="00DF1070" w:rsidP="00DF1070">
      <w:pPr>
        <w:spacing w:after="0" w:line="240" w:lineRule="auto"/>
        <w:ind w:left="284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Вместе с тем сообщаю, что я:</w:t>
      </w:r>
    </w:p>
    <w:p w:rsidR="00DF1070" w:rsidRPr="00DF1070" w:rsidRDefault="00DF1070" w:rsidP="00DF1070">
      <w:pPr>
        <w:spacing w:after="0" w:line="240" w:lineRule="auto"/>
        <w:ind w:left="1069"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1. Являюсь получателем ежемесячного пособия на ребенка: ДА/НЕТ (нужное подчеркнуть) _______________________________________________________________________________________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(наименование управления социальной защиты населения, которым назначено пособие)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2. Являюсь получателем денежных средств на содержание ребенка, находящегося под опекой или попечительством: ДА/НЕТ (нужное подчеркнуть) 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_______________________________________________________________________________________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(наименование управления социальной защиты населения, которым назначено пособие)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3. Являюсь получателем ежемесячного пособия на проезд учащимся из многодетных семей: ДА/НЕТ (нужное подчеркнуть)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_______________________________________________________________________________________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(наименование управления социальной защиты населения, которым назначено пособие)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4.  Являюсь получателем пенсии по случаю потери кормильца: ДА/НЕТ (нужное подчеркнуть) 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_______________________________________________________________________________________.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(наименование отделения Пенсионного Фонд Российской Федерации по Свердловской области, 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которым назначена пенсия)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5. Являюсь получателем пособия по безработице: ДА/НЕТ (нужное подчеркнуть)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_______________________________________________________________________________________.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(наименование центра занятости по Свердловской области, которым назначено пособие)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 Я, ___________________________________________________________________________,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(фамилия, имя, отчество заявителя)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F1070">
        <w:rPr>
          <w:rFonts w:ascii="Times New Roman" w:hAnsi="Times New Roman"/>
          <w:sz w:val="20"/>
          <w:szCs w:val="20"/>
        </w:rPr>
        <w:t xml:space="preserve"> соответствии со статьей 9 Федерального закона от 27.07.2006 № 152-ФЗ «О персональных данных» даю согласие на обработку оператором моих персональных данных в следующем объеме: фамилия, имя, отчество, дата рождения, адрес места жительства, телефон, серия, номер и дата выдачи документа, удостоверяющего личность, наименование органа, выдавшего документ, удостоверяющий личность, реквизиты документов, указанных в настоящем заявлении, сведения о доходах, информация о назначенных и выплаченных суммах пособий (компенсаций</w:t>
      </w:r>
      <w:r w:rsidR="00A21708">
        <w:rPr>
          <w:rFonts w:ascii="Times New Roman" w:hAnsi="Times New Roman"/>
          <w:sz w:val="20"/>
          <w:szCs w:val="20"/>
        </w:rPr>
        <w:t>, иные документы , представленные для предоставления путевки</w:t>
      </w:r>
      <w:r w:rsidRPr="00DF1070">
        <w:rPr>
          <w:rFonts w:ascii="Times New Roman" w:hAnsi="Times New Roman"/>
          <w:sz w:val="20"/>
          <w:szCs w:val="20"/>
        </w:rPr>
        <w:t>)</w:t>
      </w:r>
      <w:bookmarkStart w:id="0" w:name="_GoBack"/>
      <w:bookmarkEnd w:id="0"/>
      <w:r w:rsidRPr="00DF1070">
        <w:rPr>
          <w:rFonts w:ascii="Times New Roman" w:hAnsi="Times New Roman"/>
          <w:sz w:val="20"/>
          <w:szCs w:val="20"/>
        </w:rPr>
        <w:t>; персональных данных моего ребенка в следующем объеме: фамилия, имя, отчество, дата рождения, серия, номер и дата выдачи свидетельства о рождении, адрес места проживания (пребывания), информация о назначенных и выплаченн</w:t>
      </w:r>
      <w:r w:rsidR="007E5DE9">
        <w:rPr>
          <w:rFonts w:ascii="Times New Roman" w:hAnsi="Times New Roman"/>
          <w:sz w:val="20"/>
          <w:szCs w:val="20"/>
        </w:rPr>
        <w:t>ых суммах пособий (компенсаций)</w:t>
      </w:r>
      <w:r w:rsidR="000D6755">
        <w:rPr>
          <w:rFonts w:ascii="Times New Roman" w:hAnsi="Times New Roman"/>
          <w:sz w:val="20"/>
          <w:szCs w:val="20"/>
        </w:rPr>
        <w:t>.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DF1070">
        <w:rPr>
          <w:rFonts w:ascii="Times New Roman" w:hAnsi="Times New Roman"/>
          <w:sz w:val="21"/>
          <w:szCs w:val="21"/>
        </w:rPr>
        <w:t xml:space="preserve"> Прошу информировать меня о ходе предоставления муниципальной услуги </w:t>
      </w:r>
      <w:r w:rsidRPr="00DF1070">
        <w:rPr>
          <w:rFonts w:ascii="MS Mincho" w:eastAsia="MS Mincho" w:hAnsi="MS Mincho" w:cs="MS Mincho" w:hint="eastAsia"/>
          <w:sz w:val="21"/>
          <w:szCs w:val="21"/>
        </w:rPr>
        <w:t>☐</w:t>
      </w:r>
      <w:r w:rsidRPr="00DF1070">
        <w:rPr>
          <w:rFonts w:ascii="Times New Roman" w:hAnsi="Times New Roman"/>
          <w:sz w:val="21"/>
          <w:szCs w:val="21"/>
        </w:rPr>
        <w:t xml:space="preserve"> по адресу электронной почты: ____________________________________ 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DF1070">
        <w:rPr>
          <w:rFonts w:ascii="MS Mincho" w:eastAsia="MS Mincho" w:hAnsi="MS Mincho" w:cs="MS Mincho" w:hint="eastAsia"/>
          <w:sz w:val="21"/>
          <w:szCs w:val="21"/>
        </w:rPr>
        <w:t>☐</w:t>
      </w:r>
      <w:r w:rsidRPr="00DF1070">
        <w:rPr>
          <w:rFonts w:ascii="Times New Roman" w:hAnsi="Times New Roman"/>
          <w:sz w:val="21"/>
          <w:szCs w:val="21"/>
        </w:rPr>
        <w:t xml:space="preserve"> по телефону: __________________________________________________</w:t>
      </w:r>
    </w:p>
    <w:p w:rsidR="00DF1070" w:rsidRPr="00DF1070" w:rsidRDefault="00DF1070" w:rsidP="00DF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MS Mincho" w:eastAsia="MS Mincho" w:hAnsi="MS Mincho" w:cs="MS Mincho" w:hint="eastAsia"/>
          <w:sz w:val="21"/>
          <w:szCs w:val="21"/>
        </w:rPr>
        <w:t>☐</w:t>
      </w:r>
      <w:r w:rsidRPr="00DF1070">
        <w:rPr>
          <w:rFonts w:ascii="Times New Roman" w:hAnsi="Times New Roman"/>
          <w:sz w:val="21"/>
          <w:szCs w:val="21"/>
        </w:rPr>
        <w:t>по почтовому адресу:___________________________________________ ______________________________________________ (подпись заявителя)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Дата _________________                           Подпись _________/________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К заявлению прилагаются следующие документы: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1) __________________________________________________________________;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2) __________________________________________________________________;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3) __________________________________________________________________;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4) __________________________________________________________________;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5) __________________________________________________________________.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Дата  подачи заявления_________________                           Подпись _________/________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Отрывной талон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P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 xml:space="preserve">Заявление зарегистрировано в Журнале учета детей для обеспечения путевками в оздоровительные лагеря с дневным пребыванием детей. </w:t>
      </w:r>
    </w:p>
    <w:p w:rsidR="00DF1070" w:rsidRPr="00DF1070" w:rsidRDefault="00DF1070" w:rsidP="00DF1070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/>
          <w:color w:val="000000" w:themeColor="text1"/>
          <w:sz w:val="21"/>
          <w:szCs w:val="21"/>
          <w:lang w:eastAsia="ru-RU"/>
        </w:rPr>
      </w:pPr>
    </w:p>
    <w:p w:rsidR="00DF1070" w:rsidRDefault="00DF1070" w:rsidP="00DF1070">
      <w:pPr>
        <w:spacing w:after="0" w:line="240" w:lineRule="auto"/>
      </w:pPr>
      <w:r w:rsidRPr="00DF1070">
        <w:rPr>
          <w:rFonts w:ascii="Times New Roman" w:hAnsi="Times New Roman"/>
          <w:color w:val="000000" w:themeColor="text1"/>
          <w:sz w:val="21"/>
          <w:szCs w:val="21"/>
          <w:lang w:eastAsia="ru-RU"/>
        </w:rPr>
        <w:t>«___» _______ 20__ года под №_____ Регистрацию произвел ___________(_______________)</w:t>
      </w:r>
    </w:p>
    <w:p w:rsidR="00DF1070" w:rsidRDefault="00DF1070" w:rsidP="00DF1070">
      <w:pPr>
        <w:spacing w:after="0" w:line="240" w:lineRule="auto"/>
      </w:pPr>
    </w:p>
    <w:sectPr w:rsidR="00DF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26"/>
    <w:rsid w:val="000D6755"/>
    <w:rsid w:val="0024190D"/>
    <w:rsid w:val="00763AA0"/>
    <w:rsid w:val="007E5DE9"/>
    <w:rsid w:val="008A4326"/>
    <w:rsid w:val="00A21708"/>
    <w:rsid w:val="00B0076B"/>
    <w:rsid w:val="00D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C2909-A134-414D-97D9-8DC17209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84C9DE97</Template>
  <TotalTime>9</TotalTime>
  <Pages>4</Pages>
  <Words>1581</Words>
  <Characters>9012</Characters>
  <Application>Microsoft Office Word</Application>
  <DocSecurity>0</DocSecurity>
  <Lines>75</Lines>
  <Paragraphs>21</Paragraphs>
  <ScaleCrop>false</ScaleCrop>
  <Company/>
  <LinksUpToDate>false</LinksUpToDate>
  <CharactersWithSpaces>10572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Воинкова</dc:creator>
  <cp:keywords/>
  <dc:description/>
  <cp:lastModifiedBy>Татьяна Воинкова</cp:lastModifiedBy>
  <cp:revision>6</cp:revision>
  <dcterms:created xsi:type="dcterms:W3CDTF">2019-03-25T03:50:00Z</dcterms:created>
  <dcterms:modified xsi:type="dcterms:W3CDTF">2019-03-25T04:06:00Z</dcterms:modified>
</cp:coreProperties>
</file>