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F" w:rsidRPr="003B74FC" w:rsidRDefault="002C1ACF" w:rsidP="000D52B1">
      <w:pPr>
        <w:shd w:val="clear" w:color="auto" w:fill="FFFFFF"/>
        <w:ind w:left="-567" w:firstLine="567"/>
        <w:jc w:val="center"/>
        <w:rPr>
          <w:b/>
          <w:bCs/>
          <w:sz w:val="32"/>
          <w:szCs w:val="32"/>
        </w:rPr>
      </w:pPr>
      <w:r w:rsidRPr="003B74FC">
        <w:rPr>
          <w:b/>
          <w:bCs/>
          <w:sz w:val="32"/>
          <w:szCs w:val="32"/>
        </w:rPr>
        <w:t>Нижнетагильский государственный социально-педагогич</w:t>
      </w:r>
      <w:r>
        <w:rPr>
          <w:b/>
          <w:bCs/>
          <w:sz w:val="32"/>
          <w:szCs w:val="32"/>
        </w:rPr>
        <w:t>еский и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>ститут (филиал) ФГАОУ В</w:t>
      </w:r>
      <w:r w:rsidRPr="003B74FC">
        <w:rPr>
          <w:b/>
          <w:bCs/>
          <w:sz w:val="32"/>
          <w:szCs w:val="32"/>
        </w:rPr>
        <w:t xml:space="preserve">О РГППУ  </w:t>
      </w:r>
    </w:p>
    <w:p w:rsidR="002C1ACF" w:rsidRPr="003B74FC" w:rsidRDefault="002C1ACF" w:rsidP="000D52B1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3B74FC">
        <w:rPr>
          <w:color w:val="000000"/>
          <w:spacing w:val="-1"/>
          <w:sz w:val="28"/>
          <w:szCs w:val="28"/>
        </w:rPr>
        <w:t>Лицензия: серия 90Л01 №0009037 (регистрационный №2003)</w:t>
      </w:r>
    </w:p>
    <w:p w:rsidR="002C1ACF" w:rsidRPr="00445D84" w:rsidRDefault="002C1ACF" w:rsidP="000D52B1">
      <w:pPr>
        <w:shd w:val="clear" w:color="auto" w:fill="FFFFFF"/>
        <w:ind w:left="-567" w:firstLine="567"/>
        <w:jc w:val="center"/>
        <w:rPr>
          <w:color w:val="000000"/>
          <w:spacing w:val="-1"/>
          <w:sz w:val="14"/>
          <w:szCs w:val="14"/>
        </w:rPr>
      </w:pPr>
    </w:p>
    <w:tbl>
      <w:tblPr>
        <w:tblW w:w="10630" w:type="dxa"/>
        <w:tblInd w:w="72" w:type="dxa"/>
        <w:tblLayout w:type="fixed"/>
        <w:tblLook w:val="00A0"/>
      </w:tblPr>
      <w:tblGrid>
        <w:gridCol w:w="2916"/>
        <w:gridCol w:w="7714"/>
      </w:tblGrid>
      <w:tr w:rsidR="002C1ACF" w:rsidTr="00762533">
        <w:trPr>
          <w:trHeight w:val="1832"/>
        </w:trPr>
        <w:tc>
          <w:tcPr>
            <w:tcW w:w="2916" w:type="dxa"/>
            <w:vAlign w:val="center"/>
          </w:tcPr>
          <w:p w:rsidR="002C1ACF" w:rsidRPr="0080223E" w:rsidRDefault="002C1ACF" w:rsidP="00647C00">
            <w:pPr>
              <w:ind w:right="117"/>
              <w:jc w:val="center"/>
              <w:rPr>
                <w:bCs/>
                <w:iCs/>
                <w:caps/>
                <w:noProof/>
                <w:sz w:val="28"/>
                <w:szCs w:val="28"/>
              </w:rPr>
            </w:pPr>
            <w:r w:rsidRPr="00897B2D">
              <w:rPr>
                <w:bCs/>
                <w:iCs/>
                <w:cap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80.25pt">
                  <v:imagedata r:id="rId5" o:title=""/>
                </v:shape>
              </w:pict>
            </w:r>
          </w:p>
        </w:tc>
        <w:tc>
          <w:tcPr>
            <w:tcW w:w="7714" w:type="dxa"/>
            <w:vAlign w:val="center"/>
          </w:tcPr>
          <w:p w:rsidR="002C1ACF" w:rsidRPr="000405C4" w:rsidRDefault="002C1ACF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b/>
                <w:sz w:val="40"/>
                <w:szCs w:val="40"/>
              </w:rPr>
            </w:pPr>
            <w:r w:rsidRPr="000405C4">
              <w:rPr>
                <w:b/>
                <w:sz w:val="40"/>
                <w:szCs w:val="40"/>
              </w:rPr>
              <w:t>Нижнетагильский государственный</w:t>
            </w:r>
          </w:p>
          <w:p w:rsidR="002C1ACF" w:rsidRPr="000405C4" w:rsidRDefault="002C1ACF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b/>
                <w:sz w:val="40"/>
                <w:szCs w:val="40"/>
              </w:rPr>
            </w:pPr>
            <w:r w:rsidRPr="000405C4">
              <w:rPr>
                <w:b/>
                <w:sz w:val="40"/>
                <w:szCs w:val="40"/>
              </w:rPr>
              <w:t>социально – педагогический</w:t>
            </w:r>
          </w:p>
          <w:p w:rsidR="002C1ACF" w:rsidRPr="0080223E" w:rsidRDefault="002C1ACF" w:rsidP="00647C00">
            <w:pPr>
              <w:tabs>
                <w:tab w:val="left" w:pos="6384"/>
              </w:tabs>
              <w:spacing w:line="276" w:lineRule="auto"/>
              <w:ind w:right="-4"/>
              <w:jc w:val="center"/>
              <w:rPr>
                <w:caps/>
                <w:sz w:val="28"/>
                <w:szCs w:val="28"/>
              </w:rPr>
            </w:pPr>
            <w:r w:rsidRPr="000405C4">
              <w:rPr>
                <w:b/>
                <w:sz w:val="40"/>
                <w:szCs w:val="40"/>
              </w:rPr>
              <w:t>институт</w:t>
            </w:r>
          </w:p>
        </w:tc>
      </w:tr>
    </w:tbl>
    <w:p w:rsidR="002C1ACF" w:rsidRDefault="002C1ACF" w:rsidP="000D52B1">
      <w:pPr>
        <w:tabs>
          <w:tab w:val="left" w:pos="10347"/>
        </w:tabs>
        <w:ind w:right="-143"/>
        <w:jc w:val="center"/>
        <w:rPr>
          <w:b/>
          <w:sz w:val="40"/>
          <w:szCs w:val="40"/>
        </w:rPr>
      </w:pPr>
      <w:r w:rsidRPr="000405C4">
        <w:rPr>
          <w:b/>
          <w:sz w:val="40"/>
          <w:szCs w:val="40"/>
        </w:rPr>
        <w:t>приглашает</w:t>
      </w:r>
      <w:r w:rsidRPr="000D52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на</w:t>
      </w:r>
    </w:p>
    <w:p w:rsidR="002C1ACF" w:rsidRPr="00762533" w:rsidRDefault="002C1ACF" w:rsidP="000D52B1">
      <w:pPr>
        <w:ind w:right="300"/>
        <w:jc w:val="center"/>
        <w:rPr>
          <w:rFonts w:ascii="Arial" w:hAnsi="Arial" w:cs="Arial"/>
          <w:b/>
          <w:sz w:val="52"/>
          <w:szCs w:val="52"/>
        </w:rPr>
      </w:pPr>
      <w:r w:rsidRPr="00762533">
        <w:rPr>
          <w:rFonts w:ascii="Arial" w:hAnsi="Arial" w:cs="Arial"/>
          <w:b/>
          <w:sz w:val="52"/>
          <w:szCs w:val="52"/>
        </w:rPr>
        <w:t xml:space="preserve">Дни открытых дверей </w:t>
      </w:r>
      <w:r>
        <w:rPr>
          <w:rFonts w:ascii="Arial" w:hAnsi="Arial" w:cs="Arial"/>
          <w:b/>
          <w:sz w:val="52"/>
          <w:szCs w:val="52"/>
        </w:rPr>
        <w:t>ф</w:t>
      </w:r>
      <w:r w:rsidRPr="00762533">
        <w:rPr>
          <w:rFonts w:ascii="Arial" w:hAnsi="Arial" w:cs="Arial"/>
          <w:b/>
          <w:sz w:val="52"/>
          <w:szCs w:val="52"/>
        </w:rPr>
        <w:t>акультетов</w:t>
      </w:r>
    </w:p>
    <w:p w:rsidR="002C1ACF" w:rsidRPr="000D52B1" w:rsidRDefault="002C1ACF" w:rsidP="000D52B1">
      <w:pPr>
        <w:ind w:left="567" w:right="300"/>
        <w:rPr>
          <w:b/>
          <w:sz w:val="16"/>
          <w:szCs w:val="16"/>
          <w:u w:val="single"/>
        </w:rPr>
      </w:pP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2040"/>
        <w:gridCol w:w="2880"/>
        <w:gridCol w:w="4200"/>
      </w:tblGrid>
      <w:tr w:rsidR="002C1ACF" w:rsidTr="00B97EE3">
        <w:tc>
          <w:tcPr>
            <w:tcW w:w="1548" w:type="dxa"/>
            <w:vAlign w:val="center"/>
          </w:tcPr>
          <w:p w:rsidR="002C1ACF" w:rsidRPr="008173F2" w:rsidRDefault="002C1ACF" w:rsidP="00B97EE3">
            <w:pPr>
              <w:jc w:val="center"/>
              <w:rPr>
                <w:b/>
                <w:sz w:val="28"/>
                <w:szCs w:val="28"/>
              </w:rPr>
            </w:pPr>
            <w:r w:rsidRPr="008173F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40" w:type="dxa"/>
            <w:vAlign w:val="center"/>
          </w:tcPr>
          <w:p w:rsidR="002C1ACF" w:rsidRPr="008173F2" w:rsidRDefault="002C1ACF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80" w:type="dxa"/>
            <w:vAlign w:val="center"/>
          </w:tcPr>
          <w:p w:rsidR="002C1ACF" w:rsidRPr="008173F2" w:rsidRDefault="002C1ACF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4200" w:type="dxa"/>
            <w:vAlign w:val="center"/>
          </w:tcPr>
          <w:p w:rsidR="002C1ACF" w:rsidRPr="008173F2" w:rsidRDefault="002C1ACF" w:rsidP="00B9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проведения, телефон</w:t>
            </w:r>
          </w:p>
        </w:tc>
      </w:tr>
      <w:tr w:rsidR="002C1ACF" w:rsidTr="00B97EE3">
        <w:tc>
          <w:tcPr>
            <w:tcW w:w="1548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6"/>
                <w:szCs w:val="36"/>
              </w:rPr>
            </w:pPr>
            <w:r w:rsidRPr="00F20EAF">
              <w:rPr>
                <w:sz w:val="32"/>
                <w:szCs w:val="32"/>
              </w:rPr>
              <w:t>24 марта 2018</w:t>
            </w: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12.00 – 16.00</w:t>
            </w:r>
          </w:p>
        </w:tc>
        <w:tc>
          <w:tcPr>
            <w:tcW w:w="288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спорта и безопасности жизнедеятельности</w:t>
            </w: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Красн</w:t>
            </w:r>
            <w:r w:rsidRPr="00F20EAF">
              <w:rPr>
                <w:bCs/>
                <w:sz w:val="32"/>
                <w:szCs w:val="32"/>
              </w:rPr>
              <w:t>о</w:t>
            </w:r>
            <w:r w:rsidRPr="00F20EAF">
              <w:rPr>
                <w:bCs/>
                <w:sz w:val="32"/>
                <w:szCs w:val="32"/>
              </w:rPr>
              <w:t>гвардейская, 57</w:t>
            </w:r>
          </w:p>
          <w:p w:rsidR="002C1ACF" w:rsidRPr="00F20EAF" w:rsidRDefault="002C1ACF" w:rsidP="00B97EE3">
            <w:pPr>
              <w:jc w:val="center"/>
              <w:rPr>
                <w:sz w:val="36"/>
                <w:szCs w:val="36"/>
              </w:rPr>
            </w:pPr>
            <w:r w:rsidRPr="00F20EAF">
              <w:rPr>
                <w:sz w:val="32"/>
                <w:szCs w:val="32"/>
              </w:rPr>
              <w:t>(3435) 25-62-44</w:t>
            </w:r>
          </w:p>
        </w:tc>
      </w:tr>
      <w:tr w:rsidR="002C1ACF" w:rsidTr="00B97EE3">
        <w:tc>
          <w:tcPr>
            <w:tcW w:w="1548" w:type="dxa"/>
            <w:vAlign w:val="center"/>
          </w:tcPr>
          <w:p w:rsidR="002C1ACF" w:rsidRPr="00F65237" w:rsidRDefault="002C1ACF" w:rsidP="00F65237">
            <w:pPr>
              <w:jc w:val="center"/>
              <w:rPr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26 марта 2018</w:t>
            </w:r>
          </w:p>
        </w:tc>
        <w:tc>
          <w:tcPr>
            <w:tcW w:w="2040" w:type="dxa"/>
            <w:vAlign w:val="center"/>
          </w:tcPr>
          <w:p w:rsidR="002C1ACF" w:rsidRPr="00F65237" w:rsidRDefault="002C1ACF" w:rsidP="00B97EE3">
            <w:pPr>
              <w:jc w:val="center"/>
              <w:rPr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9.15 – 14.00</w:t>
            </w:r>
          </w:p>
        </w:tc>
        <w:tc>
          <w:tcPr>
            <w:tcW w:w="2880" w:type="dxa"/>
            <w:vAlign w:val="center"/>
          </w:tcPr>
          <w:p w:rsidR="002C1ACF" w:rsidRPr="00F65237" w:rsidRDefault="002C1ACF" w:rsidP="00B97EE3">
            <w:pPr>
              <w:jc w:val="center"/>
              <w:rPr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факультет естес</w:t>
            </w:r>
            <w:r w:rsidRPr="00F65237">
              <w:rPr>
                <w:sz w:val="32"/>
                <w:szCs w:val="32"/>
              </w:rPr>
              <w:t>т</w:t>
            </w:r>
            <w:r w:rsidRPr="00F65237">
              <w:rPr>
                <w:sz w:val="32"/>
                <w:szCs w:val="32"/>
              </w:rPr>
              <w:t>вознания, матем</w:t>
            </w:r>
            <w:r w:rsidRPr="00F65237">
              <w:rPr>
                <w:sz w:val="32"/>
                <w:szCs w:val="32"/>
              </w:rPr>
              <w:t>а</w:t>
            </w:r>
            <w:r w:rsidRPr="00F65237">
              <w:rPr>
                <w:sz w:val="32"/>
                <w:szCs w:val="32"/>
              </w:rPr>
              <w:t>тики и информат</w:t>
            </w:r>
            <w:r w:rsidRPr="00F65237">
              <w:rPr>
                <w:sz w:val="32"/>
                <w:szCs w:val="32"/>
              </w:rPr>
              <w:t>и</w:t>
            </w:r>
            <w:r w:rsidRPr="00F65237">
              <w:rPr>
                <w:sz w:val="32"/>
                <w:szCs w:val="32"/>
              </w:rPr>
              <w:t>ки</w:t>
            </w:r>
          </w:p>
        </w:tc>
        <w:tc>
          <w:tcPr>
            <w:tcW w:w="4200" w:type="dxa"/>
            <w:vAlign w:val="center"/>
          </w:tcPr>
          <w:p w:rsidR="002C1ACF" w:rsidRPr="00F65237" w:rsidRDefault="002C1ACF" w:rsidP="00F65237">
            <w:pPr>
              <w:jc w:val="center"/>
              <w:rPr>
                <w:bCs/>
                <w:sz w:val="32"/>
                <w:szCs w:val="32"/>
              </w:rPr>
            </w:pPr>
            <w:r w:rsidRPr="00F65237">
              <w:rPr>
                <w:bCs/>
                <w:sz w:val="32"/>
                <w:szCs w:val="32"/>
              </w:rPr>
              <w:t>главный корпус, ул. Красн</w:t>
            </w:r>
            <w:r w:rsidRPr="00F65237">
              <w:rPr>
                <w:bCs/>
                <w:sz w:val="32"/>
                <w:szCs w:val="32"/>
              </w:rPr>
              <w:t>о</w:t>
            </w:r>
            <w:r w:rsidRPr="00F65237">
              <w:rPr>
                <w:bCs/>
                <w:sz w:val="32"/>
                <w:szCs w:val="32"/>
              </w:rPr>
              <w:t>гвардейская, 57</w:t>
            </w:r>
          </w:p>
          <w:p w:rsidR="002C1ACF" w:rsidRPr="00F65237" w:rsidRDefault="002C1ACF" w:rsidP="00B97EE3">
            <w:pPr>
              <w:jc w:val="center"/>
              <w:rPr>
                <w:bCs/>
                <w:sz w:val="32"/>
                <w:szCs w:val="32"/>
              </w:rPr>
            </w:pPr>
            <w:r w:rsidRPr="00F65237">
              <w:rPr>
                <w:sz w:val="32"/>
                <w:szCs w:val="32"/>
              </w:rPr>
              <w:t>(3435) 25-48-11</w:t>
            </w:r>
          </w:p>
        </w:tc>
      </w:tr>
      <w:tr w:rsidR="002C1ACF" w:rsidTr="00B97EE3">
        <w:tc>
          <w:tcPr>
            <w:tcW w:w="1548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27 марта 2018</w:t>
            </w: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14.00 – 15.30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2C1ACF" w:rsidRPr="00F20EAF" w:rsidRDefault="002C1ACF" w:rsidP="00B97EE3">
            <w:pPr>
              <w:tabs>
                <w:tab w:val="left" w:pos="8355"/>
              </w:tabs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псих</w:t>
            </w:r>
            <w:r w:rsidRPr="00F20EAF">
              <w:rPr>
                <w:sz w:val="32"/>
                <w:szCs w:val="32"/>
              </w:rPr>
              <w:t>о</w:t>
            </w:r>
            <w:r w:rsidRPr="00F20EAF">
              <w:rPr>
                <w:sz w:val="32"/>
                <w:szCs w:val="32"/>
              </w:rPr>
              <w:t>лого-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педагогического образования</w:t>
            </w: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Красн</w:t>
            </w:r>
            <w:r w:rsidRPr="00F20EAF">
              <w:rPr>
                <w:bCs/>
                <w:sz w:val="32"/>
                <w:szCs w:val="32"/>
              </w:rPr>
              <w:t>о</w:t>
            </w:r>
            <w:r w:rsidRPr="00F20EAF">
              <w:rPr>
                <w:bCs/>
                <w:sz w:val="32"/>
                <w:szCs w:val="32"/>
              </w:rPr>
              <w:t>гвардейская, 57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89655057963</w:t>
            </w:r>
          </w:p>
        </w:tc>
      </w:tr>
      <w:tr w:rsidR="002C1ACF" w:rsidTr="00B97EE3">
        <w:tc>
          <w:tcPr>
            <w:tcW w:w="1548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30 марта 2018</w:t>
            </w: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10.30 – 15.30</w:t>
            </w:r>
          </w:p>
        </w:tc>
        <w:tc>
          <w:tcPr>
            <w:tcW w:w="288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фил</w:t>
            </w:r>
            <w:r w:rsidRPr="00F20EAF">
              <w:rPr>
                <w:sz w:val="32"/>
                <w:szCs w:val="32"/>
              </w:rPr>
              <w:t>о</w:t>
            </w:r>
            <w:r w:rsidRPr="00F20EAF">
              <w:rPr>
                <w:sz w:val="32"/>
                <w:szCs w:val="32"/>
              </w:rPr>
              <w:t>логии и массовых коммуникаций</w:t>
            </w: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Красн</w:t>
            </w:r>
            <w:r w:rsidRPr="00F20EAF">
              <w:rPr>
                <w:bCs/>
                <w:sz w:val="32"/>
                <w:szCs w:val="32"/>
              </w:rPr>
              <w:t>о</w:t>
            </w:r>
            <w:r w:rsidRPr="00F20EAF">
              <w:rPr>
                <w:bCs/>
                <w:sz w:val="32"/>
                <w:szCs w:val="32"/>
              </w:rPr>
              <w:t>гвардейская, 57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25-57-22</w:t>
            </w:r>
          </w:p>
        </w:tc>
      </w:tr>
      <w:tr w:rsidR="002C1ACF" w:rsidTr="00B97EE3">
        <w:trPr>
          <w:trHeight w:val="603"/>
        </w:trPr>
        <w:tc>
          <w:tcPr>
            <w:tcW w:w="1548" w:type="dxa"/>
            <w:vMerge w:val="restart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30 марта 2018</w:t>
            </w: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13.30 – 15.30</w:t>
            </w:r>
          </w:p>
        </w:tc>
        <w:tc>
          <w:tcPr>
            <w:tcW w:w="2880" w:type="dxa"/>
            <w:vMerge w:val="restart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Факультет худ</w:t>
            </w:r>
            <w:r w:rsidRPr="00F20EAF">
              <w:rPr>
                <w:sz w:val="32"/>
                <w:szCs w:val="32"/>
              </w:rPr>
              <w:t>о</w:t>
            </w:r>
            <w:r w:rsidRPr="00F20EAF">
              <w:rPr>
                <w:sz w:val="32"/>
                <w:szCs w:val="32"/>
              </w:rPr>
              <w:t>жественного обр</w:t>
            </w:r>
            <w:r w:rsidRPr="00F20EAF">
              <w:rPr>
                <w:sz w:val="32"/>
                <w:szCs w:val="32"/>
              </w:rPr>
              <w:t>а</w:t>
            </w:r>
            <w:r w:rsidRPr="00F20EAF">
              <w:rPr>
                <w:sz w:val="32"/>
                <w:szCs w:val="32"/>
              </w:rPr>
              <w:t>зования</w:t>
            </w: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пр. Мира, 25 (ИЗО, ДиКГ, ДПИ)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25-01-00</w:t>
            </w:r>
          </w:p>
        </w:tc>
      </w:tr>
      <w:tr w:rsidR="002C1ACF" w:rsidTr="00B97EE3">
        <w:tc>
          <w:tcPr>
            <w:tcW w:w="1548" w:type="dxa"/>
            <w:vMerge/>
            <w:vAlign w:val="center"/>
          </w:tcPr>
          <w:p w:rsidR="002C1ACF" w:rsidRPr="00F20EAF" w:rsidRDefault="002C1ACF" w:rsidP="00B97EE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14.00 – 16.00</w:t>
            </w:r>
          </w:p>
        </w:tc>
        <w:tc>
          <w:tcPr>
            <w:tcW w:w="2880" w:type="dxa"/>
            <w:vMerge/>
            <w:vAlign w:val="center"/>
          </w:tcPr>
          <w:p w:rsidR="002C1ACF" w:rsidRPr="00F20EAF" w:rsidRDefault="002C1ACF" w:rsidP="00B97EE3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ул. Садовая, 95 (Сценич</w:t>
            </w:r>
            <w:r w:rsidRPr="00F20EAF">
              <w:rPr>
                <w:sz w:val="32"/>
                <w:szCs w:val="32"/>
              </w:rPr>
              <w:t>е</w:t>
            </w:r>
            <w:r w:rsidRPr="00F20EAF">
              <w:rPr>
                <w:sz w:val="32"/>
                <w:szCs w:val="32"/>
              </w:rPr>
              <w:t>ские искусства)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(3435) 29-74-40.</w:t>
            </w:r>
          </w:p>
        </w:tc>
      </w:tr>
      <w:tr w:rsidR="002C1ACF" w:rsidTr="00B97EE3">
        <w:tc>
          <w:tcPr>
            <w:tcW w:w="1548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7 апреля 2018</w:t>
            </w:r>
          </w:p>
        </w:tc>
        <w:tc>
          <w:tcPr>
            <w:tcW w:w="2040" w:type="dxa"/>
            <w:vAlign w:val="center"/>
          </w:tcPr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09.30 – 15.00</w:t>
            </w:r>
          </w:p>
        </w:tc>
        <w:tc>
          <w:tcPr>
            <w:tcW w:w="2880" w:type="dxa"/>
            <w:vAlign w:val="center"/>
          </w:tcPr>
          <w:p w:rsidR="002C1ACF" w:rsidRPr="00F20EAF" w:rsidRDefault="002C1ACF" w:rsidP="00B97EE3">
            <w:pPr>
              <w:tabs>
                <w:tab w:val="left" w:pos="-3780"/>
                <w:tab w:val="left" w:pos="6985"/>
                <w:tab w:val="left" w:pos="11880"/>
              </w:tabs>
              <w:ind w:firstLine="61"/>
              <w:jc w:val="center"/>
              <w:rPr>
                <w:sz w:val="32"/>
                <w:szCs w:val="32"/>
              </w:rPr>
            </w:pPr>
            <w:r w:rsidRPr="00F20EAF">
              <w:rPr>
                <w:sz w:val="32"/>
                <w:szCs w:val="32"/>
              </w:rPr>
              <w:t>Социально-гуманитарный ф</w:t>
            </w:r>
            <w:r w:rsidRPr="00F20EAF">
              <w:rPr>
                <w:sz w:val="32"/>
                <w:szCs w:val="32"/>
              </w:rPr>
              <w:t>а</w:t>
            </w:r>
            <w:r w:rsidRPr="00F20EAF">
              <w:rPr>
                <w:sz w:val="32"/>
                <w:szCs w:val="32"/>
              </w:rPr>
              <w:t>культет</w:t>
            </w:r>
          </w:p>
        </w:tc>
        <w:tc>
          <w:tcPr>
            <w:tcW w:w="4200" w:type="dxa"/>
            <w:vAlign w:val="center"/>
          </w:tcPr>
          <w:p w:rsidR="002C1ACF" w:rsidRPr="00F20EAF" w:rsidRDefault="002C1ACF" w:rsidP="00B97EE3">
            <w:pPr>
              <w:jc w:val="center"/>
              <w:rPr>
                <w:bCs/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главный корпус, ул. Красн</w:t>
            </w:r>
            <w:r w:rsidRPr="00F20EAF">
              <w:rPr>
                <w:bCs/>
                <w:sz w:val="32"/>
                <w:szCs w:val="32"/>
              </w:rPr>
              <w:t>о</w:t>
            </w:r>
            <w:r w:rsidRPr="00F20EAF">
              <w:rPr>
                <w:bCs/>
                <w:sz w:val="32"/>
                <w:szCs w:val="32"/>
              </w:rPr>
              <w:t>гвардейская, 57</w:t>
            </w:r>
          </w:p>
          <w:p w:rsidR="002C1ACF" w:rsidRPr="00F20EAF" w:rsidRDefault="002C1ACF" w:rsidP="00B97EE3">
            <w:pPr>
              <w:jc w:val="center"/>
              <w:rPr>
                <w:sz w:val="32"/>
                <w:szCs w:val="32"/>
              </w:rPr>
            </w:pPr>
            <w:r w:rsidRPr="00F20EAF">
              <w:rPr>
                <w:bCs/>
                <w:sz w:val="32"/>
                <w:szCs w:val="32"/>
              </w:rPr>
              <w:t>(3435) 25-75-22</w:t>
            </w:r>
          </w:p>
        </w:tc>
      </w:tr>
    </w:tbl>
    <w:p w:rsidR="002C1ACF" w:rsidRDefault="002C1ACF" w:rsidP="00524368">
      <w:pPr>
        <w:jc w:val="left"/>
        <w:rPr>
          <w:b/>
          <w:sz w:val="56"/>
          <w:szCs w:val="56"/>
        </w:rPr>
      </w:pPr>
    </w:p>
    <w:p w:rsidR="002C1ACF" w:rsidRDefault="002C1ACF" w:rsidP="00406820">
      <w:pPr>
        <w:jc w:val="center"/>
        <w:rPr>
          <w:b/>
          <w:sz w:val="32"/>
          <w:szCs w:val="32"/>
        </w:rPr>
      </w:pPr>
      <w:r w:rsidRPr="00406820">
        <w:rPr>
          <w:b/>
          <w:sz w:val="32"/>
          <w:szCs w:val="32"/>
        </w:rPr>
        <w:t xml:space="preserve">Наш адрес: г.  Нижний Тагил, ул. Красногвардейская, 57; </w:t>
      </w:r>
    </w:p>
    <w:p w:rsidR="002C1ACF" w:rsidRPr="00406820" w:rsidRDefault="002C1ACF" w:rsidP="00406820">
      <w:pPr>
        <w:jc w:val="center"/>
        <w:rPr>
          <w:b/>
          <w:sz w:val="32"/>
          <w:szCs w:val="32"/>
        </w:rPr>
      </w:pPr>
      <w:r w:rsidRPr="00406820">
        <w:rPr>
          <w:b/>
          <w:sz w:val="32"/>
          <w:szCs w:val="32"/>
        </w:rPr>
        <w:t>ул. Мира, 25; ул. Садовая, 95.</w:t>
      </w:r>
    </w:p>
    <w:p w:rsidR="002C1ACF" w:rsidRDefault="002C1ACF" w:rsidP="00406820">
      <w:pPr>
        <w:jc w:val="center"/>
        <w:rPr>
          <w:b/>
          <w:sz w:val="32"/>
          <w:szCs w:val="32"/>
        </w:rPr>
      </w:pPr>
    </w:p>
    <w:p w:rsidR="002C1ACF" w:rsidRDefault="002C1ACF" w:rsidP="00E6166F">
      <w:pPr>
        <w:jc w:val="center"/>
        <w:rPr>
          <w:b/>
        </w:rPr>
      </w:pPr>
      <w:r w:rsidRPr="00406820">
        <w:rPr>
          <w:b/>
          <w:sz w:val="32"/>
          <w:szCs w:val="32"/>
        </w:rPr>
        <w:t>Теле</w:t>
      </w:r>
      <w:r>
        <w:rPr>
          <w:b/>
          <w:sz w:val="32"/>
          <w:szCs w:val="32"/>
        </w:rPr>
        <w:t xml:space="preserve">фон приемной комиссии: (3435) </w:t>
      </w:r>
      <w:r w:rsidRPr="00406820">
        <w:rPr>
          <w:b/>
          <w:sz w:val="32"/>
          <w:szCs w:val="32"/>
        </w:rPr>
        <w:t>255-510</w:t>
      </w:r>
    </w:p>
    <w:sectPr w:rsidR="002C1ACF" w:rsidSect="000405C4">
      <w:pgSz w:w="11906" w:h="16838"/>
      <w:pgMar w:top="719" w:right="709" w:bottom="36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1B"/>
    <w:multiLevelType w:val="hybridMultilevel"/>
    <w:tmpl w:val="013C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174409"/>
    <w:multiLevelType w:val="hybridMultilevel"/>
    <w:tmpl w:val="13A2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F36357"/>
    <w:multiLevelType w:val="hybridMultilevel"/>
    <w:tmpl w:val="013C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D8"/>
    <w:rsid w:val="00013FD5"/>
    <w:rsid w:val="000405C4"/>
    <w:rsid w:val="00065E06"/>
    <w:rsid w:val="000B50BA"/>
    <w:rsid w:val="000D52B1"/>
    <w:rsid w:val="000F21FA"/>
    <w:rsid w:val="00114EB4"/>
    <w:rsid w:val="0011502F"/>
    <w:rsid w:val="00173B09"/>
    <w:rsid w:val="001874C1"/>
    <w:rsid w:val="001F289D"/>
    <w:rsid w:val="001F5E7E"/>
    <w:rsid w:val="0024744B"/>
    <w:rsid w:val="00271F41"/>
    <w:rsid w:val="002741DA"/>
    <w:rsid w:val="002A0CF3"/>
    <w:rsid w:val="002C1ACF"/>
    <w:rsid w:val="002E6EFF"/>
    <w:rsid w:val="002F4C3A"/>
    <w:rsid w:val="002F7B88"/>
    <w:rsid w:val="00327BBB"/>
    <w:rsid w:val="00336B9B"/>
    <w:rsid w:val="003445C6"/>
    <w:rsid w:val="003502F1"/>
    <w:rsid w:val="003A7C0A"/>
    <w:rsid w:val="003B052C"/>
    <w:rsid w:val="003B0B84"/>
    <w:rsid w:val="003B74FC"/>
    <w:rsid w:val="003D3158"/>
    <w:rsid w:val="003F6579"/>
    <w:rsid w:val="00406820"/>
    <w:rsid w:val="004336FC"/>
    <w:rsid w:val="00443524"/>
    <w:rsid w:val="00445D84"/>
    <w:rsid w:val="00465FEB"/>
    <w:rsid w:val="00471BD6"/>
    <w:rsid w:val="00490154"/>
    <w:rsid w:val="004A710F"/>
    <w:rsid w:val="004B49C4"/>
    <w:rsid w:val="004E0D11"/>
    <w:rsid w:val="00511B95"/>
    <w:rsid w:val="00524368"/>
    <w:rsid w:val="005E7AF3"/>
    <w:rsid w:val="00601F63"/>
    <w:rsid w:val="00616F53"/>
    <w:rsid w:val="00647C00"/>
    <w:rsid w:val="00657529"/>
    <w:rsid w:val="0067003B"/>
    <w:rsid w:val="006B6903"/>
    <w:rsid w:val="006F1114"/>
    <w:rsid w:val="0075053A"/>
    <w:rsid w:val="0075184D"/>
    <w:rsid w:val="007570EC"/>
    <w:rsid w:val="00762533"/>
    <w:rsid w:val="00787C46"/>
    <w:rsid w:val="007A69A9"/>
    <w:rsid w:val="007E4039"/>
    <w:rsid w:val="0080223E"/>
    <w:rsid w:val="008173F2"/>
    <w:rsid w:val="00845B71"/>
    <w:rsid w:val="008562C1"/>
    <w:rsid w:val="00872627"/>
    <w:rsid w:val="0088012D"/>
    <w:rsid w:val="008871B8"/>
    <w:rsid w:val="00894D1F"/>
    <w:rsid w:val="00897B2D"/>
    <w:rsid w:val="008A784B"/>
    <w:rsid w:val="008C387F"/>
    <w:rsid w:val="009159AA"/>
    <w:rsid w:val="00923FAB"/>
    <w:rsid w:val="00963DC9"/>
    <w:rsid w:val="00973DE4"/>
    <w:rsid w:val="00976727"/>
    <w:rsid w:val="009C3F04"/>
    <w:rsid w:val="00A905E0"/>
    <w:rsid w:val="00A90D12"/>
    <w:rsid w:val="00AC74D8"/>
    <w:rsid w:val="00B76049"/>
    <w:rsid w:val="00B97EE3"/>
    <w:rsid w:val="00BA6A18"/>
    <w:rsid w:val="00C03961"/>
    <w:rsid w:val="00C573A8"/>
    <w:rsid w:val="00C6079F"/>
    <w:rsid w:val="00C67A20"/>
    <w:rsid w:val="00CA022E"/>
    <w:rsid w:val="00D02ADB"/>
    <w:rsid w:val="00D05109"/>
    <w:rsid w:val="00D27970"/>
    <w:rsid w:val="00DD2A96"/>
    <w:rsid w:val="00E339E3"/>
    <w:rsid w:val="00E6166F"/>
    <w:rsid w:val="00E80918"/>
    <w:rsid w:val="00E86696"/>
    <w:rsid w:val="00EF4D0C"/>
    <w:rsid w:val="00F0793C"/>
    <w:rsid w:val="00F20EAF"/>
    <w:rsid w:val="00F37B88"/>
    <w:rsid w:val="00F537E5"/>
    <w:rsid w:val="00F65221"/>
    <w:rsid w:val="00F65237"/>
    <w:rsid w:val="00F778CA"/>
    <w:rsid w:val="00F84D3B"/>
    <w:rsid w:val="00FE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6"/>
    <w:pPr>
      <w:jc w:val="right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4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НТГСПА</dc:creator>
  <cp:keywords/>
  <dc:description/>
  <cp:lastModifiedBy>User</cp:lastModifiedBy>
  <cp:revision>25</cp:revision>
  <cp:lastPrinted>2017-12-08T06:31:00Z</cp:lastPrinted>
  <dcterms:created xsi:type="dcterms:W3CDTF">2017-12-05T04:51:00Z</dcterms:created>
  <dcterms:modified xsi:type="dcterms:W3CDTF">2018-02-21T09:42:00Z</dcterms:modified>
</cp:coreProperties>
</file>